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CC" w:rsidRDefault="00D97EC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FE08CC" w:rsidRDefault="00D97EC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FE08CC" w:rsidRDefault="00D97EC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30.04.2022</w:t>
      </w:r>
    </w:p>
    <w:p w:rsidR="00FE08CC" w:rsidRDefault="00FE08CC">
      <w:pPr>
        <w:jc w:val="center"/>
        <w:rPr>
          <w:noProof/>
          <w:sz w:val="18"/>
          <w:lang w:val="en-US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268"/>
      </w:tblGrid>
      <w:tr w:rsidR="00380439" w:rsidTr="00380439">
        <w:trPr>
          <w:cantSplit/>
          <w:trHeight w:val="207"/>
        </w:trPr>
        <w:tc>
          <w:tcPr>
            <w:tcW w:w="7655" w:type="dxa"/>
            <w:vMerge w:val="restart"/>
          </w:tcPr>
          <w:p w:rsidR="00380439" w:rsidRDefault="00380439">
            <w:pPr>
              <w:jc w:val="center"/>
              <w:rPr>
                <w:noProof/>
                <w:sz w:val="18"/>
                <w:lang w:val="en-US"/>
              </w:rPr>
            </w:pPr>
          </w:p>
          <w:p w:rsidR="00380439" w:rsidRDefault="0038043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439" w:rsidRDefault="00380439">
            <w:pPr>
              <w:jc w:val="center"/>
              <w:rPr>
                <w:noProof/>
                <w:sz w:val="18"/>
              </w:rPr>
            </w:pPr>
          </w:p>
        </w:tc>
      </w:tr>
      <w:tr w:rsidR="00380439" w:rsidTr="00380439">
        <w:trPr>
          <w:cantSplit/>
          <w:trHeight w:val="437"/>
        </w:trPr>
        <w:tc>
          <w:tcPr>
            <w:tcW w:w="7655" w:type="dxa"/>
            <w:vMerge/>
          </w:tcPr>
          <w:p w:rsidR="00380439" w:rsidRDefault="0038043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9" w:rsidRDefault="003804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380439" w:rsidTr="00380439">
        <w:trPr>
          <w:cantSplit/>
        </w:trPr>
        <w:tc>
          <w:tcPr>
            <w:tcW w:w="7655" w:type="dxa"/>
          </w:tcPr>
          <w:p w:rsidR="00380439" w:rsidRDefault="003804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0439" w:rsidRDefault="003804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80439" w:rsidTr="00380439">
        <w:trPr>
          <w:cantSplit/>
        </w:trPr>
        <w:tc>
          <w:tcPr>
            <w:tcW w:w="7655" w:type="dxa"/>
          </w:tcPr>
          <w:p w:rsidR="00380439" w:rsidRDefault="00380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380439" w:rsidRDefault="003804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80439" w:rsidTr="00380439">
        <w:trPr>
          <w:cantSplit/>
        </w:trPr>
        <w:tc>
          <w:tcPr>
            <w:tcW w:w="7655" w:type="dxa"/>
          </w:tcPr>
          <w:p w:rsidR="00380439" w:rsidRDefault="00380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380439" w:rsidRDefault="003804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380439" w:rsidTr="00380439">
        <w:trPr>
          <w:cantSplit/>
        </w:trPr>
        <w:tc>
          <w:tcPr>
            <w:tcW w:w="7655" w:type="dxa"/>
          </w:tcPr>
          <w:p w:rsidR="00380439" w:rsidRDefault="00380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380439" w:rsidRDefault="003804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80439" w:rsidTr="00380439">
        <w:trPr>
          <w:cantSplit/>
        </w:trPr>
        <w:tc>
          <w:tcPr>
            <w:tcW w:w="7655" w:type="dxa"/>
          </w:tcPr>
          <w:p w:rsidR="00380439" w:rsidRPr="00D97EC2" w:rsidRDefault="00380439">
            <w:pPr>
              <w:rPr>
                <w:noProof/>
                <w:sz w:val="18"/>
                <w:szCs w:val="18"/>
              </w:rPr>
            </w:pPr>
            <w:r w:rsidRPr="00D97EC2">
              <w:rPr>
                <w:color w:val="000000"/>
                <w:sz w:val="18"/>
                <w:szCs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380439" w:rsidRDefault="003804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80439" w:rsidTr="00380439">
        <w:trPr>
          <w:cantSplit/>
        </w:trPr>
        <w:tc>
          <w:tcPr>
            <w:tcW w:w="7655" w:type="dxa"/>
          </w:tcPr>
          <w:p w:rsidR="00380439" w:rsidRDefault="00380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380439" w:rsidRDefault="003804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80439" w:rsidTr="00380439">
        <w:trPr>
          <w:cantSplit/>
        </w:trPr>
        <w:tc>
          <w:tcPr>
            <w:tcW w:w="7655" w:type="dxa"/>
          </w:tcPr>
          <w:p w:rsidR="00380439" w:rsidRDefault="00380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380439" w:rsidRDefault="003804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380439" w:rsidTr="00380439">
        <w:trPr>
          <w:cantSplit/>
        </w:trPr>
        <w:tc>
          <w:tcPr>
            <w:tcW w:w="7655" w:type="dxa"/>
          </w:tcPr>
          <w:p w:rsidR="00380439" w:rsidRDefault="00380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380439" w:rsidRDefault="003804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80439" w:rsidTr="00380439">
        <w:trPr>
          <w:cantSplit/>
        </w:trPr>
        <w:tc>
          <w:tcPr>
            <w:tcW w:w="7655" w:type="dxa"/>
          </w:tcPr>
          <w:p w:rsidR="00380439" w:rsidRDefault="00380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380439" w:rsidRDefault="003804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380439" w:rsidTr="00380439">
        <w:trPr>
          <w:cantSplit/>
        </w:trPr>
        <w:tc>
          <w:tcPr>
            <w:tcW w:w="7655" w:type="dxa"/>
          </w:tcPr>
          <w:p w:rsidR="00380439" w:rsidRDefault="00380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380439" w:rsidRDefault="003804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80439" w:rsidTr="00380439">
        <w:trPr>
          <w:cantSplit/>
        </w:trPr>
        <w:tc>
          <w:tcPr>
            <w:tcW w:w="7655" w:type="dxa"/>
          </w:tcPr>
          <w:p w:rsidR="00380439" w:rsidRDefault="00380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380439" w:rsidRDefault="003804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80439" w:rsidTr="00380439">
        <w:trPr>
          <w:cantSplit/>
        </w:trPr>
        <w:tc>
          <w:tcPr>
            <w:tcW w:w="7655" w:type="dxa"/>
          </w:tcPr>
          <w:p w:rsidR="00380439" w:rsidRDefault="00380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380439" w:rsidRDefault="003804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80439" w:rsidTr="00380439">
        <w:trPr>
          <w:cantSplit/>
        </w:trPr>
        <w:tc>
          <w:tcPr>
            <w:tcW w:w="7655" w:type="dxa"/>
          </w:tcPr>
          <w:p w:rsidR="00380439" w:rsidRDefault="00380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380439" w:rsidRDefault="003804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80439" w:rsidTr="00380439">
        <w:trPr>
          <w:cantSplit/>
        </w:trPr>
        <w:tc>
          <w:tcPr>
            <w:tcW w:w="7655" w:type="dxa"/>
          </w:tcPr>
          <w:p w:rsidR="00380439" w:rsidRDefault="00380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380439" w:rsidRDefault="003804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80439" w:rsidTr="00380439">
        <w:trPr>
          <w:cantSplit/>
        </w:trPr>
        <w:tc>
          <w:tcPr>
            <w:tcW w:w="7655" w:type="dxa"/>
          </w:tcPr>
          <w:p w:rsidR="00380439" w:rsidRDefault="00380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380439" w:rsidRDefault="003804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80439" w:rsidTr="00380439">
        <w:trPr>
          <w:cantSplit/>
        </w:trPr>
        <w:tc>
          <w:tcPr>
            <w:tcW w:w="7655" w:type="dxa"/>
          </w:tcPr>
          <w:p w:rsidR="00380439" w:rsidRDefault="00380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380439" w:rsidRDefault="003804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</w:tr>
      <w:tr w:rsidR="00380439" w:rsidTr="00380439">
        <w:trPr>
          <w:cantSplit/>
        </w:trPr>
        <w:tc>
          <w:tcPr>
            <w:tcW w:w="7655" w:type="dxa"/>
          </w:tcPr>
          <w:p w:rsidR="00380439" w:rsidRDefault="00380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0005.0005.0056.1175 Оплата коммунальных услуги электроэнергии, в том числе льготы</w:t>
            </w:r>
          </w:p>
        </w:tc>
        <w:tc>
          <w:tcPr>
            <w:tcW w:w="2268" w:type="dxa"/>
          </w:tcPr>
          <w:p w:rsidR="00380439" w:rsidRDefault="003804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80439" w:rsidTr="00380439">
        <w:trPr>
          <w:cantSplit/>
        </w:trPr>
        <w:tc>
          <w:tcPr>
            <w:tcW w:w="7655" w:type="dxa"/>
          </w:tcPr>
          <w:p w:rsidR="00380439" w:rsidRDefault="0038043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380439" w:rsidRDefault="00380439">
            <w:pPr>
              <w:jc w:val="right"/>
              <w:rPr>
                <w:noProof/>
                <w:sz w:val="18"/>
              </w:rPr>
            </w:pPr>
          </w:p>
        </w:tc>
      </w:tr>
      <w:tr w:rsidR="00380439" w:rsidTr="00380439">
        <w:trPr>
          <w:cantSplit/>
        </w:trPr>
        <w:tc>
          <w:tcPr>
            <w:tcW w:w="7655" w:type="dxa"/>
          </w:tcPr>
          <w:p w:rsidR="00380439" w:rsidRDefault="003804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380439" w:rsidRDefault="0038043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</w:tr>
    </w:tbl>
    <w:p w:rsidR="00FE08CC" w:rsidRDefault="00FE08CC">
      <w:pPr>
        <w:rPr>
          <w:noProof/>
        </w:rPr>
      </w:pPr>
      <w:bookmarkStart w:id="0" w:name="_GoBack"/>
      <w:bookmarkEnd w:id="0"/>
    </w:p>
    <w:sectPr w:rsidR="00FE08CC" w:rsidSect="00D97EC2">
      <w:pgSz w:w="11907" w:h="16840" w:code="9"/>
      <w:pgMar w:top="1440" w:right="1168" w:bottom="1440" w:left="99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C2"/>
    <w:rsid w:val="00380439"/>
    <w:rsid w:val="009B4CED"/>
    <w:rsid w:val="00AA1C70"/>
    <w:rsid w:val="00D97EC2"/>
    <w:rsid w:val="00FC212A"/>
    <w:rsid w:val="00FE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Колягина Наталья Юрьевна</dc:creator>
  <cp:lastModifiedBy>Иванова Анастасия Витальевна</cp:lastModifiedBy>
  <cp:revision>4</cp:revision>
  <cp:lastPrinted>1900-12-31T21:00:00Z</cp:lastPrinted>
  <dcterms:created xsi:type="dcterms:W3CDTF">2022-05-18T07:40:00Z</dcterms:created>
  <dcterms:modified xsi:type="dcterms:W3CDTF">2022-05-20T09:35:00Z</dcterms:modified>
</cp:coreProperties>
</file>